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2" w:rsidRPr="008D6FEE" w:rsidRDefault="00890BE4" w:rsidP="002C1CAE">
      <w:pPr>
        <w:pStyle w:val="berschrift1"/>
        <w:spacing w:before="360"/>
        <w:rPr>
          <w:sz w:val="26"/>
          <w:szCs w:val="26"/>
        </w:rPr>
      </w:pPr>
      <w:r w:rsidRPr="008D6FEE">
        <w:rPr>
          <w:sz w:val="26"/>
          <w:szCs w:val="26"/>
        </w:rPr>
        <w:t>Beitragst</w:t>
      </w:r>
      <w:r w:rsidR="0060205C" w:rsidRPr="008D6FEE">
        <w:rPr>
          <w:sz w:val="26"/>
          <w:szCs w:val="26"/>
        </w:rPr>
        <w:t>itel</w:t>
      </w:r>
    </w:p>
    <w:p w:rsidR="00EE312D" w:rsidRPr="008D6FEE" w:rsidRDefault="003021DA" w:rsidP="00035091">
      <w:pPr>
        <w:pStyle w:val="Autoren"/>
        <w:rPr>
          <w:sz w:val="20"/>
        </w:rPr>
      </w:pPr>
      <w:r w:rsidRPr="008D6FEE">
        <w:rPr>
          <w:sz w:val="20"/>
          <w:u w:val="single"/>
        </w:rPr>
        <w:t>Vor</w:t>
      </w:r>
      <w:r w:rsidR="0060205C" w:rsidRPr="008D6FEE">
        <w:rPr>
          <w:sz w:val="20"/>
          <w:u w:val="single"/>
        </w:rPr>
        <w:t>name</w:t>
      </w:r>
      <w:r w:rsidRPr="008D6FEE">
        <w:rPr>
          <w:sz w:val="20"/>
          <w:u w:val="single"/>
        </w:rPr>
        <w:t xml:space="preserve"> Zuname </w:t>
      </w:r>
      <w:r w:rsidR="0060205C" w:rsidRPr="008D6FEE">
        <w:rPr>
          <w:sz w:val="20"/>
          <w:u w:val="single"/>
        </w:rPr>
        <w:t>des Vortragenden</w:t>
      </w:r>
      <w:r w:rsidR="0060205C" w:rsidRPr="008D6FEE">
        <w:rPr>
          <w:sz w:val="20"/>
        </w:rPr>
        <w:t>, Vorname Zuname weitere</w:t>
      </w:r>
      <w:r w:rsidR="00C42215">
        <w:rPr>
          <w:sz w:val="20"/>
        </w:rPr>
        <w:t>r</w:t>
      </w:r>
      <w:r w:rsidR="0060205C" w:rsidRPr="008D6FEE">
        <w:rPr>
          <w:sz w:val="20"/>
        </w:rPr>
        <w:t xml:space="preserve"> </w:t>
      </w:r>
      <w:r w:rsidR="00F47C52" w:rsidRPr="008D6FEE">
        <w:rPr>
          <w:sz w:val="20"/>
        </w:rPr>
        <w:t>Autoren</w:t>
      </w:r>
    </w:p>
    <w:p w:rsidR="00E30D05" w:rsidRPr="008D6FEE" w:rsidRDefault="0060205C" w:rsidP="00EE312D">
      <w:pPr>
        <w:pStyle w:val="Anschrift"/>
        <w:rPr>
          <w:sz w:val="20"/>
        </w:rPr>
      </w:pPr>
      <w:r w:rsidRPr="008D6FEE">
        <w:rPr>
          <w:sz w:val="20"/>
        </w:rPr>
        <w:t>Unternehmen/Einrichtung, Straße</w:t>
      </w:r>
      <w:r w:rsidR="003021DA" w:rsidRPr="008D6FEE">
        <w:rPr>
          <w:sz w:val="20"/>
        </w:rPr>
        <w:t xml:space="preserve"> Hausnummer, PLZ und Ort, Land</w:t>
      </w:r>
    </w:p>
    <w:p w:rsidR="00EE312D" w:rsidRPr="008D6FEE" w:rsidRDefault="003021DA" w:rsidP="00E30D05">
      <w:pPr>
        <w:pStyle w:val="Email-Adresse"/>
        <w:rPr>
          <w:sz w:val="20"/>
        </w:rPr>
      </w:pPr>
      <w:r w:rsidRPr="008D6FEE">
        <w:rPr>
          <w:sz w:val="20"/>
        </w:rPr>
        <w:t>E-M</w:t>
      </w:r>
      <w:r w:rsidR="00F47C52" w:rsidRPr="008D6FEE">
        <w:rPr>
          <w:sz w:val="20"/>
        </w:rPr>
        <w:t>ail-Adresse</w:t>
      </w:r>
    </w:p>
    <w:p w:rsidR="00EE312D" w:rsidRPr="008D6FEE" w:rsidRDefault="0060205C" w:rsidP="00890BE4">
      <w:pPr>
        <w:pStyle w:val="berschrift2"/>
        <w:rPr>
          <w:sz w:val="22"/>
        </w:rPr>
      </w:pPr>
      <w:r w:rsidRPr="008D6FEE">
        <w:rPr>
          <w:sz w:val="22"/>
        </w:rPr>
        <w:t>Überschrift</w:t>
      </w:r>
      <w:r w:rsidR="00890BE4" w:rsidRPr="008D6FEE">
        <w:rPr>
          <w:sz w:val="22"/>
        </w:rPr>
        <w:t xml:space="preserve"> 1. Ordnung ohne Zählung (1</w:t>
      </w:r>
      <w:r w:rsidR="008D6FEE">
        <w:rPr>
          <w:sz w:val="22"/>
        </w:rPr>
        <w:t>1</w:t>
      </w:r>
      <w:r w:rsidR="00890BE4" w:rsidRPr="008D6FEE">
        <w:rPr>
          <w:sz w:val="22"/>
        </w:rPr>
        <w:t xml:space="preserve"> pt fett)</w:t>
      </w:r>
    </w:p>
    <w:p w:rsidR="006F1687" w:rsidRPr="008D6FEE" w:rsidRDefault="00890BE4" w:rsidP="006F1687">
      <w:pPr>
        <w:pStyle w:val="berschrift2"/>
        <w:rPr>
          <w:b w:val="0"/>
          <w:bCs w:val="0"/>
          <w:i/>
          <w:iCs w:val="0"/>
          <w:sz w:val="22"/>
        </w:rPr>
      </w:pPr>
      <w:r w:rsidRPr="008D6FEE">
        <w:rPr>
          <w:b w:val="0"/>
          <w:bCs w:val="0"/>
          <w:i/>
          <w:iCs w:val="0"/>
          <w:sz w:val="22"/>
        </w:rPr>
        <w:t>Ü</w:t>
      </w:r>
      <w:r w:rsidR="006F1687" w:rsidRPr="008D6FEE">
        <w:rPr>
          <w:b w:val="0"/>
          <w:bCs w:val="0"/>
          <w:i/>
          <w:iCs w:val="0"/>
          <w:sz w:val="22"/>
        </w:rPr>
        <w:t>berschrift</w:t>
      </w:r>
      <w:r w:rsidRPr="008D6FEE">
        <w:rPr>
          <w:b w:val="0"/>
          <w:bCs w:val="0"/>
          <w:i/>
          <w:iCs w:val="0"/>
          <w:sz w:val="22"/>
        </w:rPr>
        <w:t xml:space="preserve"> 2. Ordnung ohne Zählung (</w:t>
      </w:r>
      <w:r w:rsidR="008D6FEE">
        <w:rPr>
          <w:b w:val="0"/>
          <w:bCs w:val="0"/>
          <w:i/>
          <w:iCs w:val="0"/>
          <w:sz w:val="22"/>
        </w:rPr>
        <w:t>11</w:t>
      </w:r>
      <w:r w:rsidRPr="008D6FEE">
        <w:rPr>
          <w:b w:val="0"/>
          <w:bCs w:val="0"/>
          <w:i/>
          <w:iCs w:val="0"/>
          <w:sz w:val="22"/>
        </w:rPr>
        <w:t xml:space="preserve"> pt kursiv)</w:t>
      </w:r>
    </w:p>
    <w:p w:rsidR="0004045A" w:rsidRPr="008D6FEE" w:rsidRDefault="00890BE4" w:rsidP="0004045A">
      <w:pPr>
        <w:rPr>
          <w:color w:val="008000"/>
          <w:sz w:val="22"/>
        </w:rPr>
      </w:pPr>
      <w:r w:rsidRPr="008D6FEE">
        <w:rPr>
          <w:color w:val="008000"/>
          <w:sz w:val="22"/>
        </w:rPr>
        <w:t>Dies ist ein normaler Text in 1</w:t>
      </w:r>
      <w:r w:rsidR="008D6FEE">
        <w:rPr>
          <w:color w:val="008000"/>
          <w:sz w:val="22"/>
        </w:rPr>
        <w:t>1</w:t>
      </w:r>
      <w:r w:rsidRPr="008D6FEE">
        <w:rPr>
          <w:color w:val="008000"/>
          <w:sz w:val="22"/>
        </w:rPr>
        <w:t xml:space="preserve"> pt Schriftgröße und 15,5 pt Zeilenabstand. Bitte achten Sie auf ein gleichmäßiges Schriftbild und verwenden Sie nur weiche Trennstriche.</w:t>
      </w:r>
      <w:r w:rsidRPr="008D6FEE">
        <w:rPr>
          <w:sz w:val="22"/>
        </w:rPr>
        <w:t xml:space="preserve">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pt Schriftgröße und 15,5 pt Zeilenabstand. Bitte achten Sie auf ein gleichmäßiges Schriftbild und verwenden Sie nur weiche Trennstriche</w:t>
      </w:r>
      <w:r w:rsidR="0004045A" w:rsidRPr="008D6FEE">
        <w:rPr>
          <w:sz w:val="22"/>
        </w:rPr>
        <w:t xml:space="preserve">. </w:t>
      </w:r>
      <w:r w:rsidR="0004045A" w:rsidRPr="008D6FEE">
        <w:rPr>
          <w:color w:val="008000"/>
          <w:sz w:val="22"/>
        </w:rPr>
        <w:t>Literatura</w:t>
      </w:r>
      <w:r w:rsidR="0004045A" w:rsidRPr="008D6FEE">
        <w:rPr>
          <w:color w:val="008000"/>
          <w:sz w:val="22"/>
        </w:rPr>
        <w:t>n</w:t>
      </w:r>
      <w:r w:rsidR="0004045A" w:rsidRPr="008D6FEE">
        <w:rPr>
          <w:color w:val="008000"/>
          <w:sz w:val="22"/>
        </w:rPr>
        <w:t>gaben bitte vor das Satzzeichen und in eckige Klammern setzen[1].</w:t>
      </w:r>
    </w:p>
    <w:p w:rsidR="0004045A" w:rsidRPr="008D6FEE" w:rsidRDefault="0004045A" w:rsidP="0004045A">
      <w:pPr>
        <w:pStyle w:val="berschrift2"/>
        <w:rPr>
          <w:b w:val="0"/>
          <w:bCs w:val="0"/>
          <w:i/>
          <w:iCs w:val="0"/>
          <w:sz w:val="22"/>
        </w:rPr>
      </w:pPr>
      <w:r w:rsidRPr="008D6FEE">
        <w:rPr>
          <w:b w:val="0"/>
          <w:bCs w:val="0"/>
          <w:i/>
          <w:iCs w:val="0"/>
          <w:sz w:val="22"/>
        </w:rPr>
        <w:t>Überschrift 2. Ordnung ohne Zählung (1</w:t>
      </w:r>
      <w:r w:rsidR="008D6FEE">
        <w:rPr>
          <w:b w:val="0"/>
          <w:bCs w:val="0"/>
          <w:i/>
          <w:iCs w:val="0"/>
          <w:sz w:val="22"/>
        </w:rPr>
        <w:t>1</w:t>
      </w:r>
      <w:r w:rsidRPr="008D6FEE">
        <w:rPr>
          <w:b w:val="0"/>
          <w:bCs w:val="0"/>
          <w:i/>
          <w:iCs w:val="0"/>
          <w:sz w:val="22"/>
        </w:rPr>
        <w:t xml:space="preserve"> pt kursiv)</w:t>
      </w:r>
    </w:p>
    <w:p w:rsidR="0004045A" w:rsidRDefault="0004045A" w:rsidP="0004045A">
      <w:r w:rsidRPr="008D6FEE">
        <w:rPr>
          <w:sz w:val="22"/>
        </w:rPr>
        <w:t>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pt Schriftgröße und 15,5 pt Zeilenabstand. Bitte achten Sie auf ein gleichmäßiges Schriftbild und verwenden Sie nur weiche Trennstriche.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pt Schriftgröße und 15,5 pt Zeilenabstand. Bitte achten Sie auf ein gleichmäßiges Schriftbild und verwenden Sie nur weiche Trennstriche</w:t>
      </w:r>
      <w:r w:rsidRPr="00890BE4">
        <w:t>.</w:t>
      </w:r>
    </w:p>
    <w:p w:rsidR="008776B5" w:rsidRDefault="00681138" w:rsidP="00C42215">
      <w:pPr>
        <w:pStyle w:val="Anschrift"/>
        <w:spacing w:before="120"/>
      </w:pPr>
      <w:r>
        <w:rPr>
          <w:noProof/>
        </w:rPr>
        <w:drawing>
          <wp:inline distT="0" distB="0" distL="0" distR="0">
            <wp:extent cx="2863850" cy="2139950"/>
            <wp:effectExtent l="0" t="0" r="0" b="0"/>
            <wp:docPr id="1" name="Bild 5" descr="Prä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Präsentation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B5" w:rsidRDefault="00E26065" w:rsidP="000A49CC">
      <w:pPr>
        <w:pStyle w:val="Bildlegende"/>
      </w:pPr>
      <w:r>
        <w:t>Abb. </w:t>
      </w:r>
      <w:r w:rsidR="00F47C52">
        <w:t>1</w:t>
      </w:r>
      <w:r>
        <w:t>:</w:t>
      </w:r>
      <w:r>
        <w:tab/>
      </w:r>
      <w:r w:rsidR="00F47C52">
        <w:t>Bildlegende</w:t>
      </w:r>
      <w:r w:rsidR="00890BE4">
        <w:t xml:space="preserve"> über 2 Zeilen</w:t>
      </w:r>
      <w:r w:rsidR="000A49CC">
        <w:t xml:space="preserve"> (8,5 pt, Abstand vor 6 pt)</w:t>
      </w:r>
    </w:p>
    <w:p w:rsidR="002C1CAE" w:rsidRDefault="002C1CAE" w:rsidP="000A49CC">
      <w:pPr>
        <w:rPr>
          <w:sz w:val="22"/>
        </w:rPr>
      </w:pPr>
    </w:p>
    <w:p w:rsidR="000A49CC" w:rsidRPr="002C1CAE" w:rsidRDefault="000A49CC" w:rsidP="000A49CC">
      <w:pPr>
        <w:rPr>
          <w:sz w:val="22"/>
        </w:rPr>
      </w:pPr>
      <w:r w:rsidRPr="002C1CAE">
        <w:rPr>
          <w:sz w:val="22"/>
        </w:rPr>
        <w:t>Dies ist ein normaler Text in 1</w:t>
      </w:r>
      <w:r w:rsidR="008D6FEE" w:rsidRPr="002C1CAE">
        <w:rPr>
          <w:sz w:val="22"/>
        </w:rPr>
        <w:t>1</w:t>
      </w:r>
      <w:r w:rsidRPr="002C1CAE">
        <w:rPr>
          <w:sz w:val="22"/>
        </w:rPr>
        <w:t xml:space="preserve"> pt Schriftgröße und 15,5 pt Zeilenabstand. Bitte achten Sie auf ein gleichmäßiges Schriftbild und verwenden Sie nur weiche Trennstriche. </w:t>
      </w:r>
      <w:r w:rsidRPr="002C1CAE">
        <w:rPr>
          <w:color w:val="008000"/>
          <w:sz w:val="22"/>
        </w:rPr>
        <w:t xml:space="preserve">Erster Bezug auf </w:t>
      </w:r>
      <w:r w:rsidRPr="002C1CAE">
        <w:rPr>
          <w:b/>
          <w:color w:val="008000"/>
          <w:sz w:val="22"/>
        </w:rPr>
        <w:t>Bild 1</w:t>
      </w:r>
      <w:r w:rsidRPr="002C1CAE">
        <w:rPr>
          <w:color w:val="008000"/>
          <w:sz w:val="22"/>
        </w:rPr>
        <w:t xml:space="preserve"> in fett. Weitere Bezüge auf Bild 1 in normal.</w:t>
      </w:r>
    </w:p>
    <w:p w:rsidR="000A49CC" w:rsidRPr="002C1CAE" w:rsidRDefault="000A49CC" w:rsidP="000A49CC">
      <w:pPr>
        <w:rPr>
          <w:sz w:val="22"/>
        </w:rPr>
      </w:pPr>
      <w:r w:rsidRPr="002C1CAE">
        <w:rPr>
          <w:sz w:val="22"/>
        </w:rPr>
        <w:t>Dies ist ein normaler Text in 1</w:t>
      </w:r>
      <w:r w:rsidR="008D6FEE" w:rsidRPr="002C1CAE">
        <w:rPr>
          <w:sz w:val="22"/>
        </w:rPr>
        <w:t>1</w:t>
      </w:r>
      <w:r w:rsidRPr="002C1CAE">
        <w:rPr>
          <w:sz w:val="22"/>
        </w:rPr>
        <w:t xml:space="preserve"> pt Schriftgröße und 15,5 pt Zeilenabstand. Bitte achten Sie auf ein gleichmäßiges Schriftbild und verwenden Sie nur weiche Trennstriche.</w:t>
      </w:r>
    </w:p>
    <w:p w:rsidR="0004045A" w:rsidRPr="008D6FEE" w:rsidRDefault="0004045A" w:rsidP="0004045A">
      <w:pPr>
        <w:pStyle w:val="berschrift2"/>
        <w:rPr>
          <w:sz w:val="22"/>
        </w:rPr>
      </w:pPr>
      <w:r w:rsidRPr="008D6FEE">
        <w:rPr>
          <w:sz w:val="22"/>
        </w:rPr>
        <w:lastRenderedPageBreak/>
        <w:t>Überschrift 1. Ordnung ohne Zählung (1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pt fett)</w:t>
      </w:r>
    </w:p>
    <w:p w:rsidR="000A49CC" w:rsidRPr="008D6FEE" w:rsidRDefault="000A49CC" w:rsidP="000A49CC">
      <w:pPr>
        <w:rPr>
          <w:color w:val="008000"/>
          <w:sz w:val="22"/>
        </w:rPr>
      </w:pPr>
      <w:r w:rsidRPr="008D6FEE">
        <w:rPr>
          <w:sz w:val="22"/>
        </w:rPr>
        <w:t>Dies ist ein normaler Text in 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pt Schriftgröße und 15,5 pt Zeilenabstand. Bitte achten Sie auf ein gleichmäßiges Schriftbild und verwenden Sie nur weiche Trennstriche.</w:t>
      </w:r>
      <w:r w:rsidRPr="008D6FEE">
        <w:rPr>
          <w:rFonts w:cs="Arial"/>
          <w:w w:val="100"/>
          <w:sz w:val="22"/>
          <w:szCs w:val="20"/>
        </w:rPr>
        <w:t xml:space="preserve"> </w:t>
      </w:r>
      <w:r w:rsidRPr="008D6FEE">
        <w:rPr>
          <w:color w:val="008000"/>
          <w:sz w:val="22"/>
        </w:rPr>
        <w:t xml:space="preserve">Erster Bezug auf </w:t>
      </w:r>
      <w:r w:rsidRPr="008D6FEE">
        <w:rPr>
          <w:b/>
          <w:color w:val="008000"/>
          <w:sz w:val="22"/>
        </w:rPr>
        <w:t>Tabelle 1</w:t>
      </w:r>
      <w:r w:rsidRPr="008D6FEE">
        <w:rPr>
          <w:color w:val="008000"/>
          <w:sz w:val="22"/>
        </w:rPr>
        <w:t xml:space="preserve"> in fett. Weitere Bezüge auf Tabelle 1 in normal.</w:t>
      </w:r>
    </w:p>
    <w:p w:rsidR="000A49CC" w:rsidRPr="008D6FEE" w:rsidRDefault="008D6FEE" w:rsidP="000A49CC">
      <w:pPr>
        <w:rPr>
          <w:sz w:val="22"/>
        </w:rPr>
      </w:pPr>
      <w:r>
        <w:rPr>
          <w:sz w:val="22"/>
        </w:rPr>
        <w:t>Dies ist ein normaler Text in 11</w:t>
      </w:r>
      <w:r w:rsidR="000A49CC" w:rsidRPr="008D6FEE">
        <w:rPr>
          <w:sz w:val="22"/>
        </w:rPr>
        <w:t xml:space="preserve"> pt Schriftgröße und 15,5 pt Zeilenabstand. Bitte achten Sie auf ein gleichmäßiges Schriftbild und verwenden Sie nur weiche Trennstriche.</w:t>
      </w:r>
    </w:p>
    <w:p w:rsidR="000A49CC" w:rsidRDefault="000A49CC" w:rsidP="000A49CC"/>
    <w:p w:rsidR="008776B5" w:rsidRDefault="00595E15" w:rsidP="00595E15">
      <w:pPr>
        <w:pStyle w:val="Tabellentitel"/>
      </w:pPr>
      <w:r>
        <w:t>Tab. 1:</w:t>
      </w:r>
      <w:r>
        <w:tab/>
      </w:r>
      <w:r w:rsidR="00F47C52">
        <w:rPr>
          <w:spacing w:val="-2"/>
        </w:rPr>
        <w:t>Tabellentitel</w:t>
      </w:r>
      <w:r w:rsidR="000A49CC">
        <w:rPr>
          <w:spacing w:val="-2"/>
        </w:rPr>
        <w:t xml:space="preserve"> (8,5 pt, Abstand nach 6 pt)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878"/>
        <w:gridCol w:w="1878"/>
        <w:gridCol w:w="1878"/>
      </w:tblGrid>
      <w:tr w:rsidR="000A49CC" w:rsidRPr="008D6FEE" w:rsidTr="00903233">
        <w:tc>
          <w:tcPr>
            <w:tcW w:w="1877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  <w:tc>
          <w:tcPr>
            <w:tcW w:w="1878" w:type="dxa"/>
            <w:shd w:val="clear" w:color="auto" w:fill="auto"/>
          </w:tcPr>
          <w:p w:rsidR="000A49CC" w:rsidRPr="00903233" w:rsidRDefault="000A49CC" w:rsidP="00903233">
            <w:pPr>
              <w:tabs>
                <w:tab w:val="left" w:pos="567"/>
              </w:tabs>
              <w:rPr>
                <w:b/>
                <w:bCs/>
              </w:rPr>
            </w:pPr>
            <w:r w:rsidRPr="00903233">
              <w:rPr>
                <w:b/>
                <w:bCs/>
              </w:rPr>
              <w:t>Bezeichnung A</w:t>
            </w:r>
          </w:p>
        </w:tc>
        <w:tc>
          <w:tcPr>
            <w:tcW w:w="1878" w:type="dxa"/>
            <w:shd w:val="clear" w:color="auto" w:fill="auto"/>
          </w:tcPr>
          <w:p w:rsidR="000A49CC" w:rsidRPr="00903233" w:rsidRDefault="000A49CC" w:rsidP="00903233">
            <w:pPr>
              <w:tabs>
                <w:tab w:val="left" w:pos="567"/>
              </w:tabs>
              <w:rPr>
                <w:b/>
                <w:bCs/>
              </w:rPr>
            </w:pPr>
            <w:r w:rsidRPr="00903233">
              <w:rPr>
                <w:b/>
                <w:bCs/>
              </w:rPr>
              <w:t>Bezeichnung B</w:t>
            </w:r>
          </w:p>
        </w:tc>
        <w:tc>
          <w:tcPr>
            <w:tcW w:w="1878" w:type="dxa"/>
            <w:shd w:val="clear" w:color="auto" w:fill="auto"/>
          </w:tcPr>
          <w:p w:rsidR="000A49CC" w:rsidRPr="00903233" w:rsidRDefault="000A49CC" w:rsidP="00903233">
            <w:pPr>
              <w:tabs>
                <w:tab w:val="left" w:pos="567"/>
              </w:tabs>
              <w:rPr>
                <w:b/>
                <w:bCs/>
              </w:rPr>
            </w:pPr>
            <w:r w:rsidRPr="00903233">
              <w:rPr>
                <w:b/>
                <w:bCs/>
              </w:rPr>
              <w:t>Bezeichnung C</w:t>
            </w:r>
          </w:p>
        </w:tc>
      </w:tr>
      <w:tr w:rsidR="000A49CC" w:rsidRPr="008D6FEE" w:rsidTr="00903233">
        <w:tc>
          <w:tcPr>
            <w:tcW w:w="1877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  <w:r w:rsidRPr="008D6FEE">
              <w:t>Wert 1</w:t>
            </w: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</w:tr>
      <w:tr w:rsidR="000A49CC" w:rsidRPr="008D6FEE" w:rsidTr="00903233">
        <w:tc>
          <w:tcPr>
            <w:tcW w:w="1877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  <w:r w:rsidRPr="008D6FEE">
              <w:t>Wert 2</w:t>
            </w: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  <w:tc>
          <w:tcPr>
            <w:tcW w:w="1878" w:type="dxa"/>
            <w:shd w:val="clear" w:color="auto" w:fill="auto"/>
          </w:tcPr>
          <w:p w:rsidR="000A49CC" w:rsidRPr="008D6FEE" w:rsidRDefault="000A49CC" w:rsidP="00903233">
            <w:pPr>
              <w:tabs>
                <w:tab w:val="left" w:pos="567"/>
              </w:tabs>
            </w:pPr>
          </w:p>
        </w:tc>
      </w:tr>
    </w:tbl>
    <w:p w:rsidR="000A49CC" w:rsidRDefault="000A49CC" w:rsidP="00EE312D">
      <w:pPr>
        <w:tabs>
          <w:tab w:val="left" w:pos="567"/>
        </w:tabs>
      </w:pPr>
    </w:p>
    <w:p w:rsidR="000A49CC" w:rsidRPr="008D6FEE" w:rsidRDefault="000A49CC" w:rsidP="000A49CC">
      <w:pPr>
        <w:rPr>
          <w:sz w:val="22"/>
        </w:rPr>
      </w:pPr>
      <w:r w:rsidRPr="008D6FEE">
        <w:rPr>
          <w:sz w:val="22"/>
        </w:rPr>
        <w:t>Dies ist ein normaler Text in 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pt Schriftgröße und 15,5 pt Zeilenabstand. Bitte achten Sie auf ein gleichmäßiges Schriftbild und verwenden Sie nur weiche Trennstriche. Dies ist ein n</w:t>
      </w:r>
      <w:r w:rsidR="008D6FEE" w:rsidRPr="008D6FEE">
        <w:rPr>
          <w:sz w:val="22"/>
        </w:rPr>
        <w:t>ormaler Text in 11</w:t>
      </w:r>
      <w:r w:rsidRPr="008D6FEE">
        <w:rPr>
          <w:sz w:val="22"/>
        </w:rPr>
        <w:t xml:space="preserve"> pt Schriftgröße und 15,5 pt Zeilenabstand. Bitte achten Sie auf ein gleichmäßiges Schriftbild und verwenden Sie nur weiche Trennstriche.</w:t>
      </w:r>
    </w:p>
    <w:p w:rsidR="000A49CC" w:rsidRPr="008D6FEE" w:rsidRDefault="000A49CC" w:rsidP="000A49CC">
      <w:pPr>
        <w:rPr>
          <w:sz w:val="22"/>
        </w:rPr>
      </w:pPr>
      <w:r w:rsidRPr="008D6FEE">
        <w:rPr>
          <w:sz w:val="22"/>
        </w:rPr>
        <w:t>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pt Schriftgröße und 15,5 pt Zeilenabstand. Bitte achten Sie auf ein gleichmäßiges Schriftbild und verwenden Sie nur weiche Trennstriche.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pt Schriftgröße und 15,5 pt Zeilenabstand. Bitte achten Sie auf ein gleichmäßiges Schriftbild und verwenden Sie nur weiche Trennstriche.</w:t>
      </w:r>
    </w:p>
    <w:p w:rsidR="000A49CC" w:rsidRDefault="000A49CC" w:rsidP="000A49CC"/>
    <w:p w:rsidR="0060205C" w:rsidRPr="008D6FEE" w:rsidRDefault="000A49CC" w:rsidP="000A49CC">
      <w:pPr>
        <w:pStyle w:val="berschrift2"/>
        <w:rPr>
          <w:sz w:val="22"/>
        </w:rPr>
      </w:pPr>
      <w:r w:rsidRPr="008D6FEE">
        <w:rPr>
          <w:sz w:val="22"/>
        </w:rPr>
        <w:t>Literatur</w:t>
      </w:r>
      <w:r w:rsidR="0004045A" w:rsidRPr="008D6FEE">
        <w:rPr>
          <w:sz w:val="22"/>
        </w:rPr>
        <w:t xml:space="preserve"> (1</w:t>
      </w:r>
      <w:r w:rsidR="008D6FEE">
        <w:rPr>
          <w:sz w:val="22"/>
        </w:rPr>
        <w:t>1</w:t>
      </w:r>
      <w:r w:rsidR="0004045A" w:rsidRPr="008D6FEE">
        <w:rPr>
          <w:sz w:val="22"/>
        </w:rPr>
        <w:t xml:space="preserve"> pt fett)</w:t>
      </w:r>
    </w:p>
    <w:p w:rsidR="0060205C" w:rsidRPr="008D6FEE" w:rsidRDefault="0004045A" w:rsidP="0004045A">
      <w:pPr>
        <w:tabs>
          <w:tab w:val="left" w:pos="540"/>
        </w:tabs>
        <w:ind w:left="540" w:hanging="540"/>
        <w:rPr>
          <w:sz w:val="22"/>
        </w:rPr>
      </w:pPr>
      <w:r w:rsidRPr="008D6FEE">
        <w:rPr>
          <w:sz w:val="22"/>
        </w:rPr>
        <w:t>[1</w:t>
      </w:r>
      <w:r w:rsidR="0060205C" w:rsidRPr="008D6FEE">
        <w:rPr>
          <w:sz w:val="22"/>
        </w:rPr>
        <w:t>]</w:t>
      </w:r>
      <w:r w:rsidR="0060205C" w:rsidRPr="008D6FEE">
        <w:rPr>
          <w:sz w:val="22"/>
        </w:rPr>
        <w:tab/>
      </w:r>
      <w:r w:rsidRPr="008D6FEE">
        <w:rPr>
          <w:sz w:val="22"/>
        </w:rPr>
        <w:t xml:space="preserve">Nachname, V.; Nachname, V.;  Buchtitel: </w:t>
      </w:r>
      <w:r w:rsidRPr="008D6FEE">
        <w:rPr>
          <w:i/>
          <w:iCs/>
          <w:sz w:val="22"/>
        </w:rPr>
        <w:t>Beitragstitel,</w:t>
      </w:r>
      <w:r w:rsidRPr="008D6FEE">
        <w:rPr>
          <w:sz w:val="22"/>
        </w:rPr>
        <w:t xml:space="preserve"> Verlag, </w:t>
      </w:r>
      <w:r w:rsidRPr="008D6FEE">
        <w:rPr>
          <w:b/>
          <w:bCs/>
          <w:sz w:val="22"/>
        </w:rPr>
        <w:t>Jahr</w:t>
      </w:r>
      <w:r w:rsidRPr="008D6FEE">
        <w:rPr>
          <w:sz w:val="22"/>
        </w:rPr>
        <w:t>, S. 00-00</w:t>
      </w:r>
    </w:p>
    <w:p w:rsidR="0004045A" w:rsidRPr="008D6FEE" w:rsidRDefault="0004045A" w:rsidP="0004045A">
      <w:pPr>
        <w:tabs>
          <w:tab w:val="left" w:pos="540"/>
        </w:tabs>
        <w:ind w:left="540" w:hanging="540"/>
        <w:rPr>
          <w:sz w:val="22"/>
        </w:rPr>
      </w:pPr>
      <w:r w:rsidRPr="008D6FEE">
        <w:rPr>
          <w:sz w:val="22"/>
        </w:rPr>
        <w:t>[2]</w:t>
      </w:r>
      <w:r w:rsidRPr="008D6FEE">
        <w:rPr>
          <w:sz w:val="22"/>
        </w:rPr>
        <w:tab/>
        <w:t>Nachname,</w:t>
      </w:r>
      <w:r w:rsidR="008D6FEE">
        <w:rPr>
          <w:sz w:val="22"/>
        </w:rPr>
        <w:t xml:space="preserve"> </w:t>
      </w:r>
      <w:r w:rsidRPr="008D6FEE">
        <w:rPr>
          <w:sz w:val="22"/>
        </w:rPr>
        <w:t xml:space="preserve">V.; Journaltitel: </w:t>
      </w:r>
      <w:r w:rsidRPr="008D6FEE">
        <w:rPr>
          <w:i/>
          <w:iCs/>
          <w:sz w:val="22"/>
        </w:rPr>
        <w:t>Beitragstitel;</w:t>
      </w:r>
      <w:r w:rsidRPr="008D6FEE">
        <w:rPr>
          <w:sz w:val="22"/>
        </w:rPr>
        <w:t xml:space="preserve"> Verlag; </w:t>
      </w:r>
      <w:r w:rsidRPr="008D6FEE">
        <w:rPr>
          <w:b/>
          <w:bCs/>
          <w:sz w:val="22"/>
        </w:rPr>
        <w:t>Jahr</w:t>
      </w:r>
      <w:r w:rsidRPr="008D6FEE">
        <w:rPr>
          <w:sz w:val="22"/>
        </w:rPr>
        <w:t>, Nummer; S. 00-00</w:t>
      </w:r>
    </w:p>
    <w:p w:rsidR="00A12016" w:rsidRDefault="00A12016">
      <w:pPr>
        <w:tabs>
          <w:tab w:val="left" w:pos="567"/>
        </w:tabs>
      </w:pPr>
    </w:p>
    <w:sectPr w:rsidR="00A12016" w:rsidSect="002C1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701" w:bottom="1418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76" w:rsidRDefault="00BC0C76">
      <w:r>
        <w:separator/>
      </w:r>
    </w:p>
  </w:endnote>
  <w:endnote w:type="continuationSeparator" w:id="0">
    <w:p w:rsidR="00BC0C76" w:rsidRDefault="00BC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E" w:rsidRDefault="002C1CAE" w:rsidP="008D6FEE">
    <w:pPr>
      <w:pStyle w:val="Fuzeile"/>
      <w:jc w:val="center"/>
    </w:pPr>
  </w:p>
  <w:p w:rsidR="002C1CAE" w:rsidRDefault="007A6AFD" w:rsidP="002C1CAE">
    <w:pPr>
      <w:pStyle w:val="Fuzeile"/>
      <w:jc w:val="center"/>
    </w:pPr>
    <w:r>
      <w:t xml:space="preserve">ISBN </w:t>
    </w:r>
    <w:r w:rsidRPr="00A35B42">
      <w:t>978-3-00-0</w:t>
    </w:r>
    <w:r>
      <w:t>62102-4</w:t>
    </w:r>
    <w:bookmarkStart w:id="0" w:name="_GoBack"/>
    <w:bookmarkEnd w:id="0"/>
    <w:r w:rsidR="004A5A52">
      <w:br/>
    </w:r>
    <w:r w:rsidR="002C1CAE">
      <w:t>Herausgeber: INNOVENT e.V. Prüssingstrasse 27B 07745 Jena</w:t>
    </w:r>
  </w:p>
  <w:p w:rsidR="002C1CAE" w:rsidRDefault="002C1CAE" w:rsidP="002C1CAE">
    <w:pPr>
      <w:pStyle w:val="Fuzeile"/>
      <w:jc w:val="center"/>
    </w:pPr>
  </w:p>
  <w:p w:rsidR="005E0687" w:rsidRPr="00123B7F" w:rsidRDefault="005E0687" w:rsidP="008D6FE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8113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E" w:rsidRDefault="002C1CAE" w:rsidP="008D6FEE">
    <w:pPr>
      <w:pStyle w:val="Fuzeile"/>
      <w:jc w:val="center"/>
    </w:pPr>
  </w:p>
  <w:p w:rsidR="002C1CAE" w:rsidRDefault="004A5A52" w:rsidP="008D6FEE">
    <w:pPr>
      <w:pStyle w:val="Fuzeile"/>
      <w:jc w:val="center"/>
    </w:pPr>
    <w:r>
      <w:t xml:space="preserve">ISBN </w:t>
    </w:r>
    <w:r w:rsidRPr="00A35B42">
      <w:t>978-3-00-0</w:t>
    </w:r>
    <w:r w:rsidR="00BF1CD0">
      <w:t>62102-4</w:t>
    </w:r>
    <w:r>
      <w:br/>
    </w:r>
    <w:r w:rsidR="002C1CAE">
      <w:t>Herausgeber: INNOVENT e.V. Prüssingstrasse 27B 07745 Jena</w:t>
    </w:r>
  </w:p>
  <w:p w:rsidR="008D6FEE" w:rsidRDefault="008D6FEE" w:rsidP="008D6FEE">
    <w:pPr>
      <w:pStyle w:val="Fuzeile"/>
      <w:jc w:val="center"/>
    </w:pPr>
  </w:p>
  <w:p w:rsidR="008D6FEE" w:rsidRDefault="005E0687" w:rsidP="008D6FE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8113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D0" w:rsidRDefault="00BF1C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76" w:rsidRDefault="00BC0C76">
      <w:r>
        <w:separator/>
      </w:r>
    </w:p>
  </w:footnote>
  <w:footnote w:type="continuationSeparator" w:id="0">
    <w:p w:rsidR="00BC0C76" w:rsidRDefault="00BC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01" w:rsidRDefault="00925501" w:rsidP="00925501">
    <w:pPr>
      <w:pStyle w:val="Kopfzeile"/>
      <w:jc w:val="center"/>
    </w:pPr>
    <w:r>
      <w:t>14. ThGOT Thementage Grenz- und Oberflächentechnik und 6. Kolloquium Dünne Schichten in der Optik</w:t>
    </w:r>
  </w:p>
  <w:p w:rsidR="00925501" w:rsidRDefault="00681138" w:rsidP="00925501">
    <w:pPr>
      <w:pStyle w:val="Kopfzeile"/>
      <w:jc w:val="center"/>
    </w:pPr>
    <w:r>
      <w:rPr>
        <w:noProof/>
        <w:w w:val="10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ge">
                <wp:posOffset>1104899</wp:posOffset>
              </wp:positionV>
              <wp:extent cx="5400040" cy="0"/>
              <wp:effectExtent l="0" t="0" r="1016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pt,87pt" to="427.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9oHAIAADUEAAAOAAAAZHJzL2Uyb0RvYy54bWysU8GO2yAQvVfqPyDuWdtZJ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" strokeweight=".5pt">
              <w10:wrap anchory="page"/>
            </v:line>
          </w:pict>
        </mc:Fallback>
      </mc:AlternateContent>
    </w:r>
    <w:r w:rsidR="00925501">
      <w:t>12. - 14. März 2019</w:t>
    </w:r>
  </w:p>
  <w:p w:rsidR="005E0687" w:rsidRPr="00925501" w:rsidRDefault="005E0687" w:rsidP="009255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01" w:rsidRDefault="00925501" w:rsidP="00925501">
    <w:pPr>
      <w:pStyle w:val="Kopfzeile"/>
      <w:jc w:val="center"/>
    </w:pPr>
    <w:r>
      <w:t>14. ThGOT Thementage Grenz- und Oberflächentechnik und 6. Kolloquium Dünne Schichten in der Optik</w:t>
    </w:r>
  </w:p>
  <w:p w:rsidR="00925501" w:rsidRDefault="00681138" w:rsidP="00925501">
    <w:pPr>
      <w:pStyle w:val="Kopfzeile"/>
      <w:jc w:val="center"/>
    </w:pPr>
    <w:r>
      <w:rPr>
        <w:noProof/>
        <w:w w:val="10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ge">
                <wp:posOffset>1104899</wp:posOffset>
              </wp:positionV>
              <wp:extent cx="5400040" cy="0"/>
              <wp:effectExtent l="0" t="0" r="1016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pt,87pt" to="427.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" strokeweight=".5pt">
              <w10:wrap anchory="page"/>
            </v:line>
          </w:pict>
        </mc:Fallback>
      </mc:AlternateContent>
    </w:r>
    <w:r w:rsidR="00925501">
      <w:t>12. - 14. März 2019</w:t>
    </w:r>
  </w:p>
  <w:p w:rsidR="005E0687" w:rsidRPr="00925501" w:rsidRDefault="005E0687" w:rsidP="009255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D0" w:rsidRDefault="00BF1C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240F3"/>
    <w:rsid w:val="0002471E"/>
    <w:rsid w:val="00035091"/>
    <w:rsid w:val="0004045A"/>
    <w:rsid w:val="0004510B"/>
    <w:rsid w:val="000A49CC"/>
    <w:rsid w:val="00102F2D"/>
    <w:rsid w:val="00120924"/>
    <w:rsid w:val="00123B7F"/>
    <w:rsid w:val="0018698B"/>
    <w:rsid w:val="001C6A95"/>
    <w:rsid w:val="002C1CAE"/>
    <w:rsid w:val="002F1E2A"/>
    <w:rsid w:val="002F39B2"/>
    <w:rsid w:val="003021DA"/>
    <w:rsid w:val="003044B5"/>
    <w:rsid w:val="00472A32"/>
    <w:rsid w:val="004A5A52"/>
    <w:rsid w:val="004D2C5F"/>
    <w:rsid w:val="004F3178"/>
    <w:rsid w:val="0052176D"/>
    <w:rsid w:val="00563E3D"/>
    <w:rsid w:val="00595E15"/>
    <w:rsid w:val="005E0687"/>
    <w:rsid w:val="0060205C"/>
    <w:rsid w:val="00665CB8"/>
    <w:rsid w:val="00681138"/>
    <w:rsid w:val="006D5EAE"/>
    <w:rsid w:val="006F1687"/>
    <w:rsid w:val="007A6AFD"/>
    <w:rsid w:val="007D7DDC"/>
    <w:rsid w:val="0080175C"/>
    <w:rsid w:val="00812516"/>
    <w:rsid w:val="0085788A"/>
    <w:rsid w:val="00873716"/>
    <w:rsid w:val="008776B5"/>
    <w:rsid w:val="00890BE4"/>
    <w:rsid w:val="008913DE"/>
    <w:rsid w:val="008D6FEE"/>
    <w:rsid w:val="00903233"/>
    <w:rsid w:val="00925501"/>
    <w:rsid w:val="00926338"/>
    <w:rsid w:val="00963272"/>
    <w:rsid w:val="009D53A4"/>
    <w:rsid w:val="00A12016"/>
    <w:rsid w:val="00A21773"/>
    <w:rsid w:val="00A82884"/>
    <w:rsid w:val="00AC4CE7"/>
    <w:rsid w:val="00B00617"/>
    <w:rsid w:val="00B04CE2"/>
    <w:rsid w:val="00B33845"/>
    <w:rsid w:val="00BB4786"/>
    <w:rsid w:val="00BC0C76"/>
    <w:rsid w:val="00BC2402"/>
    <w:rsid w:val="00BD7A15"/>
    <w:rsid w:val="00BF1CD0"/>
    <w:rsid w:val="00C42215"/>
    <w:rsid w:val="00C907A3"/>
    <w:rsid w:val="00CA3670"/>
    <w:rsid w:val="00CA7C9E"/>
    <w:rsid w:val="00D62D86"/>
    <w:rsid w:val="00D714E1"/>
    <w:rsid w:val="00D90F87"/>
    <w:rsid w:val="00DF391B"/>
    <w:rsid w:val="00E26065"/>
    <w:rsid w:val="00E30D05"/>
    <w:rsid w:val="00E76E3D"/>
    <w:rsid w:val="00E84EDB"/>
    <w:rsid w:val="00EE312D"/>
    <w:rsid w:val="00EF2D3C"/>
    <w:rsid w:val="00F47C52"/>
    <w:rsid w:val="00F851B4"/>
    <w:rsid w:val="00F9569D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3178"/>
    <w:pPr>
      <w:spacing w:line="310" w:lineRule="atLeast"/>
      <w:jc w:val="both"/>
    </w:pPr>
    <w:rPr>
      <w:rFonts w:ascii="Arial" w:hAnsi="Arial"/>
      <w:w w:val="98"/>
      <w:szCs w:val="24"/>
    </w:rPr>
  </w:style>
  <w:style w:type="paragraph" w:styleId="berschrift1">
    <w:name w:val="heading 1"/>
    <w:next w:val="Autoren"/>
    <w:qFormat/>
    <w:rsid w:val="00665CB8"/>
    <w:pPr>
      <w:keepNext/>
      <w:spacing w:after="270" w:line="350" w:lineRule="exact"/>
      <w:jc w:val="center"/>
      <w:outlineLvl w:val="0"/>
    </w:pPr>
    <w:rPr>
      <w:rFonts w:ascii="Arial" w:hAnsi="Arial" w:cs="Arial"/>
      <w:b/>
      <w:bCs/>
      <w:w w:val="98"/>
      <w:kern w:val="32"/>
      <w:sz w:val="24"/>
      <w:szCs w:val="32"/>
    </w:rPr>
  </w:style>
  <w:style w:type="paragraph" w:styleId="berschrift2">
    <w:name w:val="heading 2"/>
    <w:next w:val="Standard"/>
    <w:qFormat/>
    <w:rsid w:val="00AC4CE7"/>
    <w:pPr>
      <w:keepNext/>
      <w:spacing w:before="155" w:line="310" w:lineRule="exact"/>
      <w:outlineLvl w:val="1"/>
    </w:pPr>
    <w:rPr>
      <w:rFonts w:ascii="Arial" w:hAnsi="Arial" w:cs="Arial"/>
      <w:b/>
      <w:bCs/>
      <w:iCs/>
      <w:w w:val="98"/>
      <w:szCs w:val="28"/>
    </w:rPr>
  </w:style>
  <w:style w:type="paragraph" w:styleId="berschrift3">
    <w:name w:val="heading 3"/>
    <w:basedOn w:val="Standard"/>
    <w:next w:val="Standard"/>
    <w:qFormat/>
    <w:rsid w:val="00F956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en">
    <w:name w:val="Autoren"/>
    <w:next w:val="Anschrift"/>
    <w:rsid w:val="00665CB8"/>
    <w:pPr>
      <w:spacing w:after="180"/>
      <w:jc w:val="center"/>
    </w:pPr>
    <w:rPr>
      <w:rFonts w:ascii="Arial" w:hAnsi="Arial"/>
      <w:i/>
      <w:w w:val="98"/>
      <w:sz w:val="18"/>
      <w:szCs w:val="24"/>
    </w:rPr>
  </w:style>
  <w:style w:type="paragraph" w:customStyle="1" w:styleId="Anschrift">
    <w:name w:val="Anschrift"/>
    <w:rsid w:val="00E30D05"/>
    <w:pPr>
      <w:jc w:val="center"/>
    </w:pPr>
    <w:rPr>
      <w:rFonts w:ascii="Arial" w:hAnsi="Arial"/>
      <w:w w:val="98"/>
      <w:sz w:val="18"/>
      <w:szCs w:val="24"/>
    </w:rPr>
  </w:style>
  <w:style w:type="paragraph" w:styleId="Kopfzeile">
    <w:name w:val="header"/>
    <w:link w:val="KopfzeileZchn"/>
    <w:rsid w:val="00E26065"/>
    <w:pPr>
      <w:tabs>
        <w:tab w:val="right" w:pos="7371"/>
      </w:tabs>
    </w:pPr>
    <w:rPr>
      <w:rFonts w:ascii="Arial" w:hAnsi="Arial"/>
      <w:w w:val="95"/>
      <w:sz w:val="17"/>
      <w:szCs w:val="24"/>
    </w:rPr>
  </w:style>
  <w:style w:type="paragraph" w:styleId="Fuzeile">
    <w:name w:val="footer"/>
    <w:rsid w:val="00595E15"/>
    <w:pPr>
      <w:tabs>
        <w:tab w:val="center" w:pos="3686"/>
      </w:tabs>
    </w:pPr>
    <w:rPr>
      <w:rFonts w:ascii="Arial" w:hAnsi="Arial"/>
      <w:w w:val="95"/>
      <w:sz w:val="17"/>
      <w:szCs w:val="24"/>
    </w:rPr>
  </w:style>
  <w:style w:type="paragraph" w:customStyle="1" w:styleId="Bildlegende">
    <w:name w:val="Bildlegende"/>
    <w:rsid w:val="00E26065"/>
    <w:pPr>
      <w:tabs>
        <w:tab w:val="left" w:pos="709"/>
      </w:tabs>
      <w:spacing w:before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Tabellentitel">
    <w:name w:val="Tabellentitel"/>
    <w:rsid w:val="00595E15"/>
    <w:pPr>
      <w:tabs>
        <w:tab w:val="left" w:pos="709"/>
      </w:tabs>
      <w:spacing w:after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Literatur">
    <w:name w:val="Literatur"/>
    <w:rsid w:val="00595E15"/>
    <w:pPr>
      <w:tabs>
        <w:tab w:val="left" w:pos="454"/>
      </w:tabs>
      <w:spacing w:after="80"/>
      <w:ind w:left="454" w:hanging="454"/>
      <w:jc w:val="both"/>
    </w:pPr>
    <w:rPr>
      <w:rFonts w:ascii="Arial" w:hAnsi="Arial"/>
      <w:w w:val="98"/>
      <w:sz w:val="17"/>
      <w:szCs w:val="24"/>
    </w:rPr>
  </w:style>
  <w:style w:type="character" w:styleId="Seitenzahl">
    <w:name w:val="page number"/>
    <w:rsid w:val="00595E15"/>
    <w:rPr>
      <w:rFonts w:ascii="Arial" w:hAnsi="Arial"/>
      <w:sz w:val="17"/>
    </w:rPr>
  </w:style>
  <w:style w:type="paragraph" w:styleId="Verzeichnis2">
    <w:name w:val="toc 2"/>
    <w:basedOn w:val="Standard"/>
    <w:next w:val="Standard"/>
    <w:autoRedefine/>
    <w:semiHidden/>
    <w:rsid w:val="00E30D05"/>
    <w:pPr>
      <w:ind w:left="200"/>
    </w:pPr>
  </w:style>
  <w:style w:type="paragraph" w:styleId="Verzeichnis1">
    <w:name w:val="toc 1"/>
    <w:basedOn w:val="Standard"/>
    <w:next w:val="Standard"/>
    <w:autoRedefine/>
    <w:semiHidden/>
    <w:rsid w:val="00E30D05"/>
    <w:pPr>
      <w:tabs>
        <w:tab w:val="right" w:leader="dot" w:pos="7361"/>
      </w:tabs>
    </w:pPr>
  </w:style>
  <w:style w:type="character" w:styleId="Hyperlink">
    <w:name w:val="Hyperlink"/>
    <w:rsid w:val="00E30D05"/>
    <w:rPr>
      <w:color w:val="0000FF"/>
      <w:u w:val="single"/>
    </w:rPr>
  </w:style>
  <w:style w:type="paragraph" w:customStyle="1" w:styleId="Email-Adresse">
    <w:name w:val="Email-Adresse"/>
    <w:rsid w:val="00E30D05"/>
    <w:pPr>
      <w:spacing w:after="310"/>
      <w:jc w:val="center"/>
    </w:pPr>
    <w:rPr>
      <w:rFonts w:ascii="Arial" w:hAnsi="Arial"/>
      <w:w w:val="98"/>
      <w:sz w:val="18"/>
      <w:szCs w:val="24"/>
    </w:rPr>
  </w:style>
  <w:style w:type="table" w:styleId="Tabellenraster">
    <w:name w:val="Table Grid"/>
    <w:basedOn w:val="NormaleTabelle"/>
    <w:rsid w:val="000A49CC"/>
    <w:pPr>
      <w:spacing w:line="3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5A52"/>
    <w:rPr>
      <w:rFonts w:ascii="Tahoma" w:hAnsi="Tahoma" w:cs="Tahoma"/>
      <w:w w:val="98"/>
      <w:sz w:val="16"/>
      <w:szCs w:val="16"/>
    </w:rPr>
  </w:style>
  <w:style w:type="character" w:customStyle="1" w:styleId="KopfzeileZchn">
    <w:name w:val="Kopfzeile Zchn"/>
    <w:link w:val="Kopfzeile"/>
    <w:rsid w:val="00925501"/>
    <w:rPr>
      <w:rFonts w:ascii="Arial" w:hAnsi="Arial"/>
      <w:w w:val="95"/>
      <w:sz w:val="17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3178"/>
    <w:pPr>
      <w:spacing w:line="310" w:lineRule="atLeast"/>
      <w:jc w:val="both"/>
    </w:pPr>
    <w:rPr>
      <w:rFonts w:ascii="Arial" w:hAnsi="Arial"/>
      <w:w w:val="98"/>
      <w:szCs w:val="24"/>
    </w:rPr>
  </w:style>
  <w:style w:type="paragraph" w:styleId="berschrift1">
    <w:name w:val="heading 1"/>
    <w:next w:val="Autoren"/>
    <w:qFormat/>
    <w:rsid w:val="00665CB8"/>
    <w:pPr>
      <w:keepNext/>
      <w:spacing w:after="270" w:line="350" w:lineRule="exact"/>
      <w:jc w:val="center"/>
      <w:outlineLvl w:val="0"/>
    </w:pPr>
    <w:rPr>
      <w:rFonts w:ascii="Arial" w:hAnsi="Arial" w:cs="Arial"/>
      <w:b/>
      <w:bCs/>
      <w:w w:val="98"/>
      <w:kern w:val="32"/>
      <w:sz w:val="24"/>
      <w:szCs w:val="32"/>
    </w:rPr>
  </w:style>
  <w:style w:type="paragraph" w:styleId="berschrift2">
    <w:name w:val="heading 2"/>
    <w:next w:val="Standard"/>
    <w:qFormat/>
    <w:rsid w:val="00AC4CE7"/>
    <w:pPr>
      <w:keepNext/>
      <w:spacing w:before="155" w:line="310" w:lineRule="exact"/>
      <w:outlineLvl w:val="1"/>
    </w:pPr>
    <w:rPr>
      <w:rFonts w:ascii="Arial" w:hAnsi="Arial" w:cs="Arial"/>
      <w:b/>
      <w:bCs/>
      <w:iCs/>
      <w:w w:val="98"/>
      <w:szCs w:val="28"/>
    </w:rPr>
  </w:style>
  <w:style w:type="paragraph" w:styleId="berschrift3">
    <w:name w:val="heading 3"/>
    <w:basedOn w:val="Standard"/>
    <w:next w:val="Standard"/>
    <w:qFormat/>
    <w:rsid w:val="00F956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en">
    <w:name w:val="Autoren"/>
    <w:next w:val="Anschrift"/>
    <w:rsid w:val="00665CB8"/>
    <w:pPr>
      <w:spacing w:after="180"/>
      <w:jc w:val="center"/>
    </w:pPr>
    <w:rPr>
      <w:rFonts w:ascii="Arial" w:hAnsi="Arial"/>
      <w:i/>
      <w:w w:val="98"/>
      <w:sz w:val="18"/>
      <w:szCs w:val="24"/>
    </w:rPr>
  </w:style>
  <w:style w:type="paragraph" w:customStyle="1" w:styleId="Anschrift">
    <w:name w:val="Anschrift"/>
    <w:rsid w:val="00E30D05"/>
    <w:pPr>
      <w:jc w:val="center"/>
    </w:pPr>
    <w:rPr>
      <w:rFonts w:ascii="Arial" w:hAnsi="Arial"/>
      <w:w w:val="98"/>
      <w:sz w:val="18"/>
      <w:szCs w:val="24"/>
    </w:rPr>
  </w:style>
  <w:style w:type="paragraph" w:styleId="Kopfzeile">
    <w:name w:val="header"/>
    <w:link w:val="KopfzeileZchn"/>
    <w:rsid w:val="00E26065"/>
    <w:pPr>
      <w:tabs>
        <w:tab w:val="right" w:pos="7371"/>
      </w:tabs>
    </w:pPr>
    <w:rPr>
      <w:rFonts w:ascii="Arial" w:hAnsi="Arial"/>
      <w:w w:val="95"/>
      <w:sz w:val="17"/>
      <w:szCs w:val="24"/>
    </w:rPr>
  </w:style>
  <w:style w:type="paragraph" w:styleId="Fuzeile">
    <w:name w:val="footer"/>
    <w:rsid w:val="00595E15"/>
    <w:pPr>
      <w:tabs>
        <w:tab w:val="center" w:pos="3686"/>
      </w:tabs>
    </w:pPr>
    <w:rPr>
      <w:rFonts w:ascii="Arial" w:hAnsi="Arial"/>
      <w:w w:val="95"/>
      <w:sz w:val="17"/>
      <w:szCs w:val="24"/>
    </w:rPr>
  </w:style>
  <w:style w:type="paragraph" w:customStyle="1" w:styleId="Bildlegende">
    <w:name w:val="Bildlegende"/>
    <w:rsid w:val="00E26065"/>
    <w:pPr>
      <w:tabs>
        <w:tab w:val="left" w:pos="709"/>
      </w:tabs>
      <w:spacing w:before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Tabellentitel">
    <w:name w:val="Tabellentitel"/>
    <w:rsid w:val="00595E15"/>
    <w:pPr>
      <w:tabs>
        <w:tab w:val="left" w:pos="709"/>
      </w:tabs>
      <w:spacing w:after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Literatur">
    <w:name w:val="Literatur"/>
    <w:rsid w:val="00595E15"/>
    <w:pPr>
      <w:tabs>
        <w:tab w:val="left" w:pos="454"/>
      </w:tabs>
      <w:spacing w:after="80"/>
      <w:ind w:left="454" w:hanging="454"/>
      <w:jc w:val="both"/>
    </w:pPr>
    <w:rPr>
      <w:rFonts w:ascii="Arial" w:hAnsi="Arial"/>
      <w:w w:val="98"/>
      <w:sz w:val="17"/>
      <w:szCs w:val="24"/>
    </w:rPr>
  </w:style>
  <w:style w:type="character" w:styleId="Seitenzahl">
    <w:name w:val="page number"/>
    <w:rsid w:val="00595E15"/>
    <w:rPr>
      <w:rFonts w:ascii="Arial" w:hAnsi="Arial"/>
      <w:sz w:val="17"/>
    </w:rPr>
  </w:style>
  <w:style w:type="paragraph" w:styleId="Verzeichnis2">
    <w:name w:val="toc 2"/>
    <w:basedOn w:val="Standard"/>
    <w:next w:val="Standard"/>
    <w:autoRedefine/>
    <w:semiHidden/>
    <w:rsid w:val="00E30D05"/>
    <w:pPr>
      <w:ind w:left="200"/>
    </w:pPr>
  </w:style>
  <w:style w:type="paragraph" w:styleId="Verzeichnis1">
    <w:name w:val="toc 1"/>
    <w:basedOn w:val="Standard"/>
    <w:next w:val="Standard"/>
    <w:autoRedefine/>
    <w:semiHidden/>
    <w:rsid w:val="00E30D05"/>
    <w:pPr>
      <w:tabs>
        <w:tab w:val="right" w:leader="dot" w:pos="7361"/>
      </w:tabs>
    </w:pPr>
  </w:style>
  <w:style w:type="character" w:styleId="Hyperlink">
    <w:name w:val="Hyperlink"/>
    <w:rsid w:val="00E30D05"/>
    <w:rPr>
      <w:color w:val="0000FF"/>
      <w:u w:val="single"/>
    </w:rPr>
  </w:style>
  <w:style w:type="paragraph" w:customStyle="1" w:styleId="Email-Adresse">
    <w:name w:val="Email-Adresse"/>
    <w:rsid w:val="00E30D05"/>
    <w:pPr>
      <w:spacing w:after="310"/>
      <w:jc w:val="center"/>
    </w:pPr>
    <w:rPr>
      <w:rFonts w:ascii="Arial" w:hAnsi="Arial"/>
      <w:w w:val="98"/>
      <w:sz w:val="18"/>
      <w:szCs w:val="24"/>
    </w:rPr>
  </w:style>
  <w:style w:type="table" w:styleId="Tabellenraster">
    <w:name w:val="Table Grid"/>
    <w:basedOn w:val="NormaleTabelle"/>
    <w:rsid w:val="000A49CC"/>
    <w:pPr>
      <w:spacing w:line="3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5A52"/>
    <w:rPr>
      <w:rFonts w:ascii="Tahoma" w:hAnsi="Tahoma" w:cs="Tahoma"/>
      <w:w w:val="98"/>
      <w:sz w:val="16"/>
      <w:szCs w:val="16"/>
    </w:rPr>
  </w:style>
  <w:style w:type="character" w:customStyle="1" w:styleId="KopfzeileZchn">
    <w:name w:val="Kopfzeile Zchn"/>
    <w:link w:val="Kopfzeile"/>
    <w:rsid w:val="00925501"/>
    <w:rPr>
      <w:rFonts w:ascii="Arial" w:hAnsi="Arial"/>
      <w:w w:val="95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\Lokale%20Einstellungen\Temporary%20Internet%20Files\OLK34\files%20ph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37D0-DAF4-4279-9365-85B0C899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files php.dot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Andrea Gerlach</dc:creator>
  <cp:lastModifiedBy>Anne Brueche</cp:lastModifiedBy>
  <cp:revision>2</cp:revision>
  <cp:lastPrinted>2017-10-16T11:51:00Z</cp:lastPrinted>
  <dcterms:created xsi:type="dcterms:W3CDTF">2019-02-12T12:38:00Z</dcterms:created>
  <dcterms:modified xsi:type="dcterms:W3CDTF">2019-02-12T12:38:00Z</dcterms:modified>
</cp:coreProperties>
</file>